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E5" w:rsidRDefault="007112E5" w:rsidP="00976B90">
      <w:pPr>
        <w:jc w:val="center"/>
        <w:rPr>
          <w:sz w:val="40"/>
          <w:szCs w:val="40"/>
        </w:rPr>
      </w:pPr>
      <w:r w:rsidRPr="00A9312D">
        <w:rPr>
          <w:sz w:val="40"/>
          <w:szCs w:val="40"/>
        </w:rPr>
        <w:t>Инструкция по обновлению!</w:t>
      </w:r>
    </w:p>
    <w:p w:rsidR="007112E5" w:rsidRDefault="007112E5" w:rsidP="00976B90">
      <w:pPr>
        <w:jc w:val="center"/>
        <w:rPr>
          <w:sz w:val="40"/>
          <w:szCs w:val="40"/>
        </w:rPr>
      </w:pPr>
    </w:p>
    <w:p w:rsidR="007112E5" w:rsidRPr="00A9312D" w:rsidRDefault="007112E5" w:rsidP="00976B90">
      <w:pPr>
        <w:jc w:val="center"/>
        <w:rPr>
          <w:sz w:val="40"/>
          <w:szCs w:val="40"/>
        </w:rPr>
      </w:pPr>
      <w:r>
        <w:rPr>
          <w:sz w:val="40"/>
          <w:szCs w:val="40"/>
        </w:rPr>
        <w:t>Радар-Детектор:</w:t>
      </w:r>
    </w:p>
    <w:p w:rsidR="007112E5" w:rsidRDefault="007112E5" w:rsidP="00976B90">
      <w:pPr>
        <w:jc w:val="center"/>
        <w:rPr>
          <w:sz w:val="28"/>
          <w:szCs w:val="28"/>
        </w:rPr>
      </w:pPr>
    </w:p>
    <w:p w:rsidR="007112E5" w:rsidRDefault="007112E5" w:rsidP="00976B90">
      <w:pPr>
        <w:jc w:val="center"/>
        <w:rPr>
          <w:sz w:val="28"/>
          <w:szCs w:val="28"/>
        </w:rPr>
      </w:pPr>
    </w:p>
    <w:p w:rsidR="007112E5" w:rsidRDefault="007112E5" w:rsidP="00976B90">
      <w:pPr>
        <w:rPr>
          <w:sz w:val="28"/>
          <w:szCs w:val="28"/>
        </w:rPr>
      </w:pPr>
      <w:r>
        <w:rPr>
          <w:sz w:val="28"/>
          <w:szCs w:val="28"/>
        </w:rPr>
        <w:t xml:space="preserve">1)Подключите устройство к компьютеру через </w:t>
      </w:r>
      <w:r>
        <w:rPr>
          <w:sz w:val="28"/>
          <w:szCs w:val="28"/>
          <w:lang w:val="en-US"/>
        </w:rPr>
        <w:t xml:space="preserve">usb(upgrade), </w:t>
      </w:r>
      <w:r>
        <w:rPr>
          <w:sz w:val="28"/>
          <w:szCs w:val="28"/>
        </w:rPr>
        <w:t>на цифровом дисплее должно загореться «OL»</w:t>
      </w:r>
    </w:p>
    <w:p w:rsidR="007112E5" w:rsidRDefault="007112E5" w:rsidP="00976B90">
      <w:pPr>
        <w:rPr>
          <w:sz w:val="28"/>
          <w:szCs w:val="28"/>
        </w:rPr>
      </w:pPr>
      <w:r>
        <w:rPr>
          <w:sz w:val="28"/>
          <w:szCs w:val="28"/>
        </w:rPr>
        <w:t xml:space="preserve">2)Скачайте файл прошивки версии 4.33 и выше, разархивируйте и запустите </w:t>
      </w:r>
      <w:r>
        <w:rPr>
          <w:sz w:val="28"/>
          <w:szCs w:val="28"/>
          <w:lang w:val="en-US"/>
        </w:rPr>
        <w:t xml:space="preserve">exe </w:t>
      </w:r>
      <w:r>
        <w:rPr>
          <w:sz w:val="28"/>
          <w:szCs w:val="28"/>
        </w:rPr>
        <w:t>файл.</w:t>
      </w:r>
    </w:p>
    <w:p w:rsidR="007112E5" w:rsidRDefault="007112E5" w:rsidP="00976B90">
      <w:pPr>
        <w:rPr>
          <w:sz w:val="28"/>
          <w:szCs w:val="28"/>
        </w:rPr>
      </w:pPr>
      <w:r>
        <w:rPr>
          <w:sz w:val="28"/>
          <w:szCs w:val="28"/>
        </w:rPr>
        <w:t xml:space="preserve">3)Дождитесь окончания установки </w:t>
      </w:r>
    </w:p>
    <w:p w:rsidR="007112E5" w:rsidRDefault="007112E5" w:rsidP="00976B90">
      <w:pPr>
        <w:rPr>
          <w:sz w:val="28"/>
          <w:szCs w:val="28"/>
        </w:rPr>
      </w:pPr>
      <w:r>
        <w:rPr>
          <w:sz w:val="28"/>
          <w:szCs w:val="28"/>
        </w:rPr>
        <w:t>4) После окончания установки отключите устройство от компьютера.</w:t>
      </w:r>
    </w:p>
    <w:p w:rsidR="007112E5" w:rsidRDefault="007112E5" w:rsidP="00976B90">
      <w:pPr>
        <w:rPr>
          <w:sz w:val="28"/>
          <w:szCs w:val="28"/>
        </w:rPr>
      </w:pPr>
      <w:r>
        <w:rPr>
          <w:sz w:val="28"/>
          <w:szCs w:val="28"/>
        </w:rPr>
        <w:t xml:space="preserve">5)Перед использованием устройство необходимо сбросить на заводские настройки и вручную выставить «Пороговое значение скорости», «Настройку превышения скорости» и  «Часовой пояс». </w:t>
      </w:r>
    </w:p>
    <w:p w:rsidR="007112E5" w:rsidRDefault="007112E5" w:rsidP="00976B90">
      <w:pPr>
        <w:rPr>
          <w:sz w:val="28"/>
          <w:szCs w:val="28"/>
        </w:rPr>
      </w:pPr>
    </w:p>
    <w:p w:rsidR="007112E5" w:rsidRDefault="007112E5" w:rsidP="00976B90">
      <w:pPr>
        <w:rPr>
          <w:sz w:val="28"/>
          <w:szCs w:val="28"/>
        </w:rPr>
      </w:pPr>
    </w:p>
    <w:p w:rsidR="007112E5" w:rsidRDefault="007112E5" w:rsidP="00A931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Приятного использования! </w:t>
      </w:r>
    </w:p>
    <w:p w:rsidR="007112E5" w:rsidRDefault="007112E5" w:rsidP="00A9312D">
      <w:pPr>
        <w:jc w:val="center"/>
        <w:rPr>
          <w:sz w:val="28"/>
          <w:szCs w:val="28"/>
        </w:rPr>
      </w:pPr>
    </w:p>
    <w:p w:rsidR="007112E5" w:rsidRDefault="007112E5" w:rsidP="00A9312D">
      <w:pPr>
        <w:jc w:val="center"/>
        <w:rPr>
          <w:sz w:val="28"/>
          <w:szCs w:val="28"/>
        </w:rPr>
      </w:pPr>
    </w:p>
    <w:p w:rsidR="007112E5" w:rsidRDefault="007112E5" w:rsidP="00A9312D">
      <w:pPr>
        <w:jc w:val="center"/>
        <w:rPr>
          <w:sz w:val="28"/>
          <w:szCs w:val="28"/>
        </w:rPr>
      </w:pPr>
    </w:p>
    <w:p w:rsidR="007112E5" w:rsidRDefault="007112E5" w:rsidP="00A931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Примечание: </w:t>
      </w:r>
    </w:p>
    <w:p w:rsidR="007112E5" w:rsidRDefault="007112E5" w:rsidP="00A9312D">
      <w:pPr>
        <w:jc w:val="center"/>
        <w:rPr>
          <w:sz w:val="28"/>
          <w:szCs w:val="28"/>
        </w:rPr>
      </w:pPr>
    </w:p>
    <w:p w:rsidR="007112E5" w:rsidRPr="00A9312D" w:rsidRDefault="007112E5" w:rsidP="00A931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312D">
        <w:rPr>
          <w:sz w:val="28"/>
          <w:szCs w:val="28"/>
        </w:rPr>
        <w:t xml:space="preserve">Сброс на заводские настройки осуществляется путем зажатия клавиш </w:t>
      </w:r>
      <w:r w:rsidRPr="00A9312D">
        <w:rPr>
          <w:sz w:val="28"/>
          <w:szCs w:val="28"/>
          <w:lang w:val="en-US"/>
        </w:rPr>
        <w:t xml:space="preserve">city </w:t>
      </w:r>
      <w:r w:rsidRPr="00A9312D">
        <w:rPr>
          <w:sz w:val="28"/>
          <w:szCs w:val="28"/>
        </w:rPr>
        <w:t xml:space="preserve">и </w:t>
      </w:r>
      <w:r w:rsidRPr="00A9312D">
        <w:rPr>
          <w:sz w:val="28"/>
          <w:szCs w:val="28"/>
          <w:lang w:val="en-US"/>
        </w:rPr>
        <w:t>dim</w:t>
      </w:r>
      <w:r w:rsidRPr="00A9312D">
        <w:rPr>
          <w:sz w:val="28"/>
          <w:szCs w:val="28"/>
        </w:rPr>
        <w:t xml:space="preserve"> при выключенном устройстве, далее не отпуская клавиш включите питание устройства и дождитесь короткого сигнала.</w:t>
      </w:r>
    </w:p>
    <w:p w:rsidR="007112E5" w:rsidRDefault="007112E5" w:rsidP="00A9312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Если при обновлении появляется ошибка Е11, то вам нужно сначала прошить устройство на версию 410.</w:t>
      </w:r>
    </w:p>
    <w:p w:rsidR="007112E5" w:rsidRPr="00D15C18" w:rsidRDefault="007112E5" w:rsidP="00A9312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 случае установки нескольких прошивок(п.2 примечания)  после каждой установки </w:t>
      </w:r>
      <w:r>
        <w:rPr>
          <w:sz w:val="28"/>
          <w:szCs w:val="28"/>
          <w:lang w:val="en-US"/>
        </w:rPr>
        <w:t>нужно заново переподключать устройство к компьютеру!</w:t>
      </w:r>
    </w:p>
    <w:p w:rsidR="007112E5" w:rsidRPr="00453440" w:rsidRDefault="007112E5" w:rsidP="00A9312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Если вы уже прошили устройство на 4.33 и хотите вернуть старую версию ПО то вам нужно будет сначало прошить устройство на версию  410. </w:t>
      </w:r>
    </w:p>
    <w:p w:rsidR="007112E5" w:rsidRDefault="007112E5" w:rsidP="00453440">
      <w:pPr>
        <w:pStyle w:val="ListParagraph"/>
        <w:rPr>
          <w:sz w:val="28"/>
          <w:szCs w:val="28"/>
          <w:lang w:val="en-US"/>
        </w:rPr>
      </w:pPr>
    </w:p>
    <w:p w:rsidR="007112E5" w:rsidRDefault="007112E5" w:rsidP="00453440">
      <w:pPr>
        <w:pStyle w:val="ListParagraph"/>
        <w:rPr>
          <w:sz w:val="28"/>
          <w:szCs w:val="28"/>
          <w:lang w:val="en-US"/>
        </w:rPr>
      </w:pPr>
    </w:p>
    <w:p w:rsidR="007112E5" w:rsidRDefault="007112E5" w:rsidP="00453440">
      <w:pPr>
        <w:pStyle w:val="ListParagraph"/>
        <w:jc w:val="center"/>
        <w:rPr>
          <w:b/>
          <w:sz w:val="40"/>
          <w:szCs w:val="40"/>
          <w:lang w:val="en-US"/>
        </w:rPr>
      </w:pPr>
      <w:r w:rsidRPr="00453440">
        <w:rPr>
          <w:b/>
          <w:sz w:val="40"/>
          <w:szCs w:val="40"/>
          <w:lang w:val="en-US"/>
        </w:rPr>
        <w:t>Видеорегистратор</w:t>
      </w:r>
      <w:r>
        <w:rPr>
          <w:b/>
          <w:sz w:val="40"/>
          <w:szCs w:val="40"/>
          <w:lang w:val="en-US"/>
        </w:rPr>
        <w:t>:</w:t>
      </w:r>
    </w:p>
    <w:p w:rsidR="007112E5" w:rsidRDefault="007112E5" w:rsidP="00453440">
      <w:pPr>
        <w:pStyle w:val="ListParagraph"/>
        <w:jc w:val="center"/>
        <w:rPr>
          <w:b/>
          <w:sz w:val="40"/>
          <w:szCs w:val="40"/>
          <w:lang w:val="en-US"/>
        </w:rPr>
      </w:pPr>
    </w:p>
    <w:p w:rsidR="007112E5" w:rsidRPr="00FA3875" w:rsidRDefault="007112E5" w:rsidP="0045344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A3875">
        <w:rPr>
          <w:sz w:val="32"/>
          <w:szCs w:val="32"/>
        </w:rPr>
        <w:t>Выключите устройство</w:t>
      </w:r>
    </w:p>
    <w:p w:rsidR="007112E5" w:rsidRPr="00FA3875" w:rsidRDefault="007112E5" w:rsidP="0045344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A3875">
        <w:rPr>
          <w:sz w:val="32"/>
          <w:szCs w:val="32"/>
        </w:rPr>
        <w:t xml:space="preserve">Выньте карту памяти и скопируйте </w:t>
      </w:r>
      <w:r w:rsidRPr="00FA3875">
        <w:rPr>
          <w:sz w:val="32"/>
          <w:szCs w:val="32"/>
          <w:lang w:val="en-US"/>
        </w:rPr>
        <w:t xml:space="preserve">bin </w:t>
      </w:r>
      <w:r w:rsidRPr="00FA3875">
        <w:rPr>
          <w:sz w:val="32"/>
          <w:szCs w:val="32"/>
        </w:rPr>
        <w:t>файл на нее через компьютер</w:t>
      </w:r>
    </w:p>
    <w:p w:rsidR="007112E5" w:rsidRPr="00FA3875" w:rsidRDefault="007112E5" w:rsidP="0045344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A3875">
        <w:rPr>
          <w:sz w:val="32"/>
          <w:szCs w:val="32"/>
        </w:rPr>
        <w:t>Вставьте карту памяти в устройство и включите его</w:t>
      </w:r>
    </w:p>
    <w:p w:rsidR="007112E5" w:rsidRPr="00FA3875" w:rsidRDefault="007112E5" w:rsidP="0045344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A3875">
        <w:rPr>
          <w:sz w:val="32"/>
          <w:szCs w:val="32"/>
        </w:rPr>
        <w:t>После полной установки прошивки – выключите устройство, извлеките карту памяти и удалите с нее файл прошивки(иначе при каждом включении устройство будет перепрашиваться)</w:t>
      </w:r>
    </w:p>
    <w:p w:rsidR="007112E5" w:rsidRPr="00453440" w:rsidRDefault="007112E5" w:rsidP="00453440">
      <w:pPr>
        <w:pStyle w:val="ListParagraph"/>
        <w:jc w:val="center"/>
        <w:rPr>
          <w:b/>
          <w:sz w:val="40"/>
          <w:szCs w:val="40"/>
        </w:rPr>
      </w:pPr>
      <w:bookmarkStart w:id="0" w:name="_GoBack"/>
      <w:bookmarkEnd w:id="0"/>
    </w:p>
    <w:sectPr w:rsidR="007112E5" w:rsidRPr="00453440" w:rsidSect="008F59F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51A8E"/>
    <w:multiLevelType w:val="hybridMultilevel"/>
    <w:tmpl w:val="F45C308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461740"/>
    <w:multiLevelType w:val="hybridMultilevel"/>
    <w:tmpl w:val="EAFC49DE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129"/>
    <w:rsid w:val="001355D7"/>
    <w:rsid w:val="00453440"/>
    <w:rsid w:val="004B0E8C"/>
    <w:rsid w:val="00557FDF"/>
    <w:rsid w:val="007112E5"/>
    <w:rsid w:val="007F64F2"/>
    <w:rsid w:val="008F59F6"/>
    <w:rsid w:val="00976B90"/>
    <w:rsid w:val="00A917AF"/>
    <w:rsid w:val="00A9312D"/>
    <w:rsid w:val="00CD7998"/>
    <w:rsid w:val="00D15C18"/>
    <w:rsid w:val="00E377D7"/>
    <w:rsid w:val="00EF4129"/>
    <w:rsid w:val="00FA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5D7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931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213</Words>
  <Characters>1219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обновлению</dc:title>
  <dc:subject/>
  <dc:creator>Sata Ichi</dc:creator>
  <cp:keywords/>
  <dc:description/>
  <cp:lastModifiedBy>User</cp:lastModifiedBy>
  <cp:revision>2</cp:revision>
  <cp:lastPrinted>2014-08-12T07:08:00Z</cp:lastPrinted>
  <dcterms:created xsi:type="dcterms:W3CDTF">2015-06-19T06:50:00Z</dcterms:created>
  <dcterms:modified xsi:type="dcterms:W3CDTF">2015-06-19T06:50:00Z</dcterms:modified>
</cp:coreProperties>
</file>