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44" w:rsidRDefault="008B7944" w:rsidP="007B77FB">
      <w:pPr>
        <w:pStyle w:val="Heading1"/>
        <w:jc w:val="center"/>
      </w:pPr>
      <w:r>
        <w:t>Инструкция по обновлению прошивки</w:t>
      </w:r>
    </w:p>
    <w:p w:rsidR="008B7944" w:rsidRDefault="008B7944" w:rsidP="007B77FB"/>
    <w:p w:rsidR="008B7944" w:rsidRDefault="008B7944" w:rsidP="007B77FB"/>
    <w:p w:rsidR="008B7944" w:rsidRDefault="008B7944" w:rsidP="007B77FB"/>
    <w:p w:rsidR="008B7944" w:rsidRDefault="008B7944" w:rsidP="007B77FB">
      <w:pPr>
        <w:pStyle w:val="ListParagraph"/>
        <w:numPr>
          <w:ilvl w:val="0"/>
          <w:numId w:val="1"/>
        </w:numPr>
      </w:pPr>
      <w:r>
        <w:t xml:space="preserve">Скачайте файл прошивки с  сайта </w:t>
      </w:r>
      <w:r w:rsidRPr="00B10CD9">
        <w:rPr>
          <w:lang w:val="en-US"/>
        </w:rPr>
        <w:t xml:space="preserve">Subini.ru.  </w:t>
      </w:r>
      <w:r>
        <w:t>Это можно сделать в разделе «Обновление ПО» либо скачать по ссылке из каталога – выбрав предварительно нужную модель.</w:t>
      </w:r>
    </w:p>
    <w:p w:rsidR="008B7944" w:rsidRDefault="008B7944" w:rsidP="007B77FB">
      <w:pPr>
        <w:pStyle w:val="ListParagraph"/>
        <w:numPr>
          <w:ilvl w:val="0"/>
          <w:numId w:val="1"/>
        </w:numPr>
      </w:pPr>
      <w:r>
        <w:t>Разархивируйте bin</w:t>
      </w:r>
      <w:r>
        <w:rPr>
          <w:lang w:val="en-US"/>
        </w:rPr>
        <w:t xml:space="preserve"> </w:t>
      </w:r>
      <w:r>
        <w:t>файл в любую удобную для вас папку на компьютере.</w:t>
      </w:r>
    </w:p>
    <w:p w:rsidR="008B7944" w:rsidRDefault="008B7944" w:rsidP="007B77FB">
      <w:pPr>
        <w:pStyle w:val="ListParagraph"/>
        <w:numPr>
          <w:ilvl w:val="0"/>
          <w:numId w:val="1"/>
        </w:numPr>
      </w:pPr>
      <w:r>
        <w:t>Подключите карту памяти к компьютеру используя переходник или кард-ридер(приобретаются отдельно).</w:t>
      </w:r>
    </w:p>
    <w:p w:rsidR="008B7944" w:rsidRDefault="008B7944" w:rsidP="007B77FB">
      <w:pPr>
        <w:pStyle w:val="ListParagraph"/>
        <w:numPr>
          <w:ilvl w:val="0"/>
          <w:numId w:val="1"/>
        </w:numPr>
      </w:pPr>
      <w:r>
        <w:t xml:space="preserve">Скопируйте </w:t>
      </w:r>
      <w:r>
        <w:rPr>
          <w:lang w:val="en-US"/>
        </w:rPr>
        <w:t xml:space="preserve">bin </w:t>
      </w:r>
      <w:r>
        <w:t>файл на  карту памяти</w:t>
      </w:r>
      <w:r w:rsidRPr="007B77FB">
        <w:rPr>
          <w:color w:val="FF0000"/>
        </w:rPr>
        <w:t>. Внимание! Файл должен находится в корневом каталоге на карте памяти и не должен лежать в какой либо папке.</w:t>
      </w:r>
    </w:p>
    <w:p w:rsidR="008B7944" w:rsidRDefault="008B7944" w:rsidP="007B77FB">
      <w:pPr>
        <w:pStyle w:val="ListParagraph"/>
        <w:numPr>
          <w:ilvl w:val="0"/>
          <w:numId w:val="1"/>
        </w:numPr>
      </w:pPr>
      <w:r>
        <w:t>Извлеките карту памяти из компьютера и вставьте ее в устройство  - требующее обновления (видеорегистратор, навигатор, радар-детектор)</w:t>
      </w:r>
    </w:p>
    <w:p w:rsidR="008B7944" w:rsidRPr="007B77FB" w:rsidRDefault="008B7944" w:rsidP="007B77FB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После включения устройства обновление будет произведено автоматически. </w:t>
      </w:r>
      <w:r w:rsidRPr="007B77FB">
        <w:rPr>
          <w:color w:val="FF0000"/>
        </w:rPr>
        <w:t xml:space="preserve">ВНИМАНИЕ! После произведения обновления удалите </w:t>
      </w:r>
      <w:r w:rsidRPr="007B77FB">
        <w:rPr>
          <w:color w:val="FF0000"/>
          <w:lang w:val="en-US"/>
        </w:rPr>
        <w:t xml:space="preserve">bin </w:t>
      </w:r>
      <w:r w:rsidRPr="007B77FB">
        <w:rPr>
          <w:color w:val="FF0000"/>
        </w:rPr>
        <w:t>файл с карты памяти.</w:t>
      </w:r>
      <w:r>
        <w:rPr>
          <w:color w:val="FF0000"/>
        </w:rPr>
        <w:t xml:space="preserve"> Иначе «обновление» будет происходить при каждом включении устройства.</w:t>
      </w:r>
    </w:p>
    <w:p w:rsidR="008B7944" w:rsidRPr="007B77FB" w:rsidRDefault="008B7944">
      <w:pPr>
        <w:rPr>
          <w:color w:val="FF0000"/>
        </w:rPr>
      </w:pPr>
      <w:bookmarkStart w:id="0" w:name="_GoBack"/>
      <w:bookmarkEnd w:id="0"/>
    </w:p>
    <w:sectPr w:rsidR="008B7944" w:rsidRPr="007B77FB" w:rsidSect="006D5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DAC"/>
    <w:multiLevelType w:val="hybridMultilevel"/>
    <w:tmpl w:val="ED2400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7FB"/>
    <w:rsid w:val="00501C8D"/>
    <w:rsid w:val="005B3CBE"/>
    <w:rsid w:val="006D5536"/>
    <w:rsid w:val="007B77FB"/>
    <w:rsid w:val="008B7944"/>
    <w:rsid w:val="00B10CD9"/>
    <w:rsid w:val="00D8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7FB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7FB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7B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обновлению прошивки</dc:title>
  <dc:subject/>
  <dc:creator>Mac</dc:creator>
  <cp:keywords/>
  <dc:description/>
  <cp:lastModifiedBy>User</cp:lastModifiedBy>
  <cp:revision>2</cp:revision>
  <dcterms:created xsi:type="dcterms:W3CDTF">2015-06-19T09:57:00Z</dcterms:created>
  <dcterms:modified xsi:type="dcterms:W3CDTF">2015-06-19T09:57:00Z</dcterms:modified>
</cp:coreProperties>
</file>